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F" w:rsidRDefault="00B7426F">
      <w:pPr>
        <w:pStyle w:val="Header"/>
        <w:ind w:right="-1241"/>
        <w:rPr>
          <w:lang w:val="it-IT" w:eastAsia="ru-RU"/>
        </w:rPr>
      </w:pPr>
      <w:r w:rsidRPr="00D6591F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5.75pt;height:33.75pt;visibility:visible">
            <v:imagedata r:id="rId5" o:title=""/>
          </v:shape>
        </w:pict>
      </w:r>
      <w:r>
        <w:rPr>
          <w:lang w:val="it-IT"/>
        </w:rPr>
        <w:t xml:space="preserve">         </w:t>
      </w:r>
      <w:r w:rsidRPr="00AB5F65">
        <w:pict>
          <v:shape id="_x0000_i1026" type="#_x0000_t75" style="width:57.75pt;height:32.25pt">
            <v:imagedata r:id="rId6" o:title=""/>
          </v:shape>
        </w:pict>
      </w:r>
      <w:r w:rsidRPr="00383B2C">
        <w:rPr>
          <w:lang w:val="it-IT"/>
        </w:rPr>
        <w:t xml:space="preserve">                                            </w:t>
      </w:r>
      <w:r w:rsidRPr="00D6591F">
        <w:rPr>
          <w:noProof/>
          <w:lang w:val="it-IT" w:eastAsia="it-IT"/>
        </w:rPr>
        <w:pict>
          <v:shape id="Picture 2" o:spid="_x0000_i1027" type="#_x0000_t75" style="width:258.75pt;height:33.75pt;visibility:visible">
            <v:imagedata r:id="rId7" o:title=""/>
          </v:shape>
        </w:pict>
      </w:r>
    </w:p>
    <w:p w:rsidR="00B7426F" w:rsidRDefault="00B7426F">
      <w:pPr>
        <w:pStyle w:val="Header"/>
        <w:ind w:right="-1241"/>
        <w:rPr>
          <w:lang w:val="it-IT"/>
        </w:rPr>
      </w:pPr>
    </w:p>
    <w:p w:rsidR="00B7426F" w:rsidRDefault="00B7426F">
      <w:pPr>
        <w:pStyle w:val="Title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2020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B7426F" w:rsidRDefault="00B7426F">
      <w:pPr>
        <w:pStyle w:val="Title"/>
        <w:jc w:val="left"/>
        <w:rPr>
          <w:sz w:val="18"/>
        </w:rPr>
      </w:pPr>
    </w:p>
    <w:p w:rsidR="00B7426F" w:rsidRDefault="00B7426F">
      <w:pPr>
        <w:jc w:val="center"/>
        <w:rPr>
          <w:rFonts w:ascii="Arial" w:hAnsi="Arial"/>
          <w:sz w:val="8"/>
        </w:rPr>
      </w:pPr>
      <w:r>
        <w:t>(SCRIVERE IN STAMPATELLO)</w:t>
      </w:r>
    </w:p>
    <w:p w:rsidR="00B7426F" w:rsidRDefault="00B7426F">
      <w:pPr>
        <w:pStyle w:val="Body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:rsidR="00B7426F" w:rsidRDefault="00B742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>…</w:t>
      </w:r>
      <w:r w:rsidRPr="00383B2C">
        <w:rPr>
          <w:b/>
          <w:sz w:val="18"/>
        </w:rPr>
        <w:t>ARTE BIANCA:PROFESSIONA PIZZAIOLO</w:t>
      </w:r>
      <w:r>
        <w:rPr>
          <w:sz w:val="18"/>
        </w:rPr>
        <w:t xml:space="preserve"> codice 253394……….. MATRICOLA 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</w:p>
    <w:p w:rsidR="00B7426F" w:rsidRDefault="00B742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B7426F" w:rsidRDefault="00B742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ATTUATORE……OMNIA SCRL….……………………………………………………</w:t>
      </w:r>
    </w:p>
    <w:p w:rsidR="00B7426F" w:rsidRDefault="00B7426F">
      <w:pPr>
        <w:rPr>
          <w:sz w:val="16"/>
        </w:rPr>
      </w:pPr>
    </w:p>
    <w:p w:rsidR="00B7426F" w:rsidRDefault="00B7426F">
      <w:pPr>
        <w:rPr>
          <w:sz w:val="18"/>
        </w:rPr>
      </w:pPr>
      <w:r>
        <w:rPr>
          <w:sz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</w:p>
    <w:p w:rsidR="00B7426F" w:rsidRDefault="00B7426F">
      <w:pPr>
        <w:rPr>
          <w:rFonts w:ascii="Arial" w:hAnsi="Arial"/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giorno         mese                 anno</w:t>
      </w:r>
    </w:p>
    <w:p w:rsidR="00B7426F" w:rsidRDefault="00B7426F">
      <w:pPr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</w:p>
    <w:p w:rsidR="00B7426F" w:rsidRDefault="00B7426F">
      <w:pPr>
        <w:rPr>
          <w:rFonts w:ascii="Arial" w:hAnsi="Arial"/>
          <w:sz w:val="8"/>
        </w:rPr>
      </w:pPr>
      <w:r>
        <w:t xml:space="preserve">                                                  Comune                                                                                                     prov.</w:t>
      </w:r>
    </w:p>
    <w:p w:rsidR="00B7426F" w:rsidRDefault="00B7426F">
      <w:pPr>
        <w:pStyle w:val="BodyText3"/>
        <w:rPr>
          <w:sz w:val="10"/>
        </w:rPr>
      </w:pPr>
    </w:p>
    <w:p w:rsidR="00B7426F" w:rsidRDefault="00B7426F">
      <w:pPr>
        <w:pStyle w:val="BodyText3"/>
      </w:pPr>
      <w:r>
        <w:t xml:space="preserve">CONSAPEVOLE DELLE RESPONSABILITÀ E DELLE PENE STABILITE DALLA LEGGE PER FALSE ATTESTAZIONI E MENDACI DICHIARAZIONI, SOTTO </w:t>
      </w:r>
      <w:smartTag w:uri="urn:schemas-microsoft-com:office:smarttags" w:element="PersonName">
        <w:smartTagPr>
          <w:attr w:name="ProductID" w:val="LA SUA PERSONALE"/>
        </w:smartTagPr>
        <w:r>
          <w:t>LA SUA PERSONALE</w:t>
        </w:r>
      </w:smartTag>
      <w:r>
        <w:t xml:space="preserve"> RESPONSABILITÀ (ARTT. 48-76 D.P.R. 28/12/2000, N°445)</w:t>
      </w:r>
    </w:p>
    <w:p w:rsidR="00B7426F" w:rsidRDefault="00B7426F">
      <w:pPr>
        <w:pStyle w:val="BodyText3"/>
      </w:pPr>
    </w:p>
    <w:p w:rsidR="00B7426F" w:rsidRDefault="00B7426F">
      <w:pPr>
        <w:pStyle w:val="Heading1"/>
      </w:pPr>
      <w:r>
        <w:t>DICHIARA</w:t>
      </w:r>
    </w:p>
    <w:p w:rsidR="00B7426F" w:rsidRDefault="00B7426F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:rsidR="00B7426F" w:rsidRDefault="00B7426F">
      <w:pPr>
        <w:pStyle w:val="BodyText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B7426F" w:rsidRDefault="00B7426F">
      <w:pPr>
        <w:pStyle w:val="BodyText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B7426F" w:rsidRDefault="00B7426F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efisso                                            numero</w:t>
      </w:r>
    </w:p>
    <w:p w:rsidR="00B7426F" w:rsidRDefault="00B7426F">
      <w:pPr>
        <w:rPr>
          <w:sz w:val="18"/>
        </w:rPr>
      </w:pPr>
    </w:p>
    <w:p w:rsidR="00B7426F" w:rsidRDefault="00B7426F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B7426F" w:rsidRDefault="00B7426F">
      <w:pPr>
        <w:pStyle w:val="BodyText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B7426F" w:rsidRDefault="00B7426F">
      <w:pPr>
        <w:pStyle w:val="BodyText"/>
        <w:spacing w:after="0"/>
        <w:rPr>
          <w:sz w:val="18"/>
        </w:rPr>
      </w:pPr>
      <w:r>
        <w:t xml:space="preserve">provincia……telefono   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t>/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  <w:r>
        <w:rPr>
          <w:rFonts w:ascii="Marlett" w:hAnsi="Marlett" w:cs="Marlett"/>
        </w:rPr>
        <w:t></w:t>
      </w:r>
    </w:p>
    <w:p w:rsidR="00B7426F" w:rsidRDefault="00B7426F">
      <w:pPr>
        <w:rPr>
          <w:rFonts w:ascii="Bell MT" w:hAnsi="Bell MT"/>
          <w:sz w:val="8"/>
        </w:rPr>
      </w:pPr>
      <w:r>
        <w:tab/>
      </w:r>
      <w:r>
        <w:tab/>
      </w:r>
      <w:r>
        <w:tab/>
        <w:t xml:space="preserve">         prefisso                                            numero</w:t>
      </w:r>
    </w:p>
    <w:p w:rsidR="00B7426F" w:rsidRDefault="00B7426F">
      <w:pPr>
        <w:sectPr w:rsidR="00B7426F">
          <w:pgSz w:w="11906" w:h="16838"/>
          <w:pgMar w:top="357" w:right="374" w:bottom="403" w:left="357" w:header="0" w:footer="0" w:gutter="0"/>
          <w:cols w:space="720"/>
          <w:formProt w:val="0"/>
          <w:rtlGutter/>
          <w:docGrid w:linePitch="240" w:charSpace="1842"/>
        </w:sectPr>
      </w:pPr>
    </w:p>
    <w:p w:rsidR="00B7426F" w:rsidRDefault="00B7426F">
      <w:pPr>
        <w:pStyle w:val="BodyText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:rsidR="00B7426F" w:rsidRDefault="00B7426F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:rsidR="00B7426F" w:rsidRDefault="00B7426F">
      <w:pPr>
        <w:spacing w:after="40"/>
        <w:rPr>
          <w:sz w:val="6"/>
        </w:rPr>
      </w:pPr>
      <w:bookmarkStart w:id="0" w:name="_GoBack"/>
      <w:bookmarkEnd w:id="0"/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BodyText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B7426F" w:rsidRDefault="00B7426F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B7426F" w:rsidRDefault="00B7426F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B7426F" w:rsidRDefault="00B7426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B7426F" w:rsidRDefault="00B7426F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B7426F" w:rsidRDefault="00B7426F">
      <w:pPr>
        <w:pStyle w:val="List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Bullet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B7426F" w:rsidRDefault="00B7426F">
      <w:pPr>
        <w:pStyle w:val="ListBullet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B7426F" w:rsidRDefault="00B7426F">
      <w:pPr>
        <w:rPr>
          <w:sz w:val="12"/>
        </w:rPr>
      </w:pPr>
    </w:p>
    <w:p w:rsidR="00B7426F" w:rsidRDefault="00B7426F">
      <w:pPr>
        <w:pStyle w:val="ListBullet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Bullet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B7426F" w:rsidRDefault="00B7426F">
      <w:pPr>
        <w:numPr>
          <w:ilvl w:val="0"/>
          <w:numId w:val="13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B7426F" w:rsidRDefault="00B7426F">
      <w:pPr>
        <w:numPr>
          <w:ilvl w:val="0"/>
          <w:numId w:val="13"/>
        </w:numPr>
        <w:rPr>
          <w:b/>
          <w:sz w:val="8"/>
        </w:rPr>
      </w:pPr>
    </w:p>
    <w:p w:rsidR="00B7426F" w:rsidRDefault="00B7426F">
      <w:pPr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rPr>
          <w:rFonts w:ascii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                           giorno         mese                 anno</w:t>
      </w:r>
    </w:p>
    <w:p w:rsidR="00B7426F" w:rsidRDefault="00B7426F">
      <w:pPr>
        <w:pStyle w:val="BodyText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B7426F" w:rsidRDefault="00B7426F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B7426F" w:rsidRDefault="00B7426F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B7426F" w:rsidRDefault="00B7426F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B7426F" w:rsidRDefault="00B7426F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B7426F" w:rsidRDefault="00B7426F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B7426F" w:rsidRDefault="00B7426F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B7426F" w:rsidRDefault="00B7426F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 w:rsidR="00B7426F" w:rsidRDefault="00B7426F">
      <w:pPr>
        <w:ind w:left="708" w:firstLine="708"/>
        <w:rPr>
          <w:b/>
          <w:sz w:val="12"/>
        </w:rPr>
      </w:pPr>
    </w:p>
    <w:p w:rsidR="00B7426F" w:rsidRDefault="00B7426F">
      <w:pPr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B7426F" w:rsidRDefault="00B7426F">
      <w:pPr>
        <w:rPr>
          <w:sz w:val="16"/>
        </w:rPr>
      </w:pPr>
    </w:p>
    <w:p w:rsidR="00B7426F" w:rsidRDefault="00B7426F">
      <w:pPr>
        <w:rPr>
          <w:b/>
        </w:rPr>
      </w:pPr>
      <w:r>
        <w:rPr>
          <w:b/>
        </w:rPr>
        <w:t>SEZIONE “A” – IN CERCA DI PRIMA OCCUPAZIONE</w:t>
      </w:r>
    </w:p>
    <w:p w:rsidR="00B7426F" w:rsidRDefault="00B7426F">
      <w:pPr>
        <w:rPr>
          <w:sz w:val="8"/>
        </w:rPr>
      </w:pPr>
    </w:p>
    <w:p w:rsidR="00B7426F" w:rsidRDefault="00B7426F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sz w:val="16"/>
          </w:rPr>
          <w:t>6 a</w:t>
        </w:r>
      </w:smartTag>
      <w:r>
        <w:rPr>
          <w:sz w:val="16"/>
        </w:rPr>
        <w:t xml:space="preserve"> 11 mesi</w:t>
      </w:r>
    </w:p>
    <w:p w:rsidR="00B7426F" w:rsidRDefault="00B7426F">
      <w:pPr>
        <w:rPr>
          <w:sz w:val="6"/>
        </w:rPr>
      </w:pPr>
    </w:p>
    <w:p w:rsidR="00B7426F" w:rsidRDefault="00B7426F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12 a"/>
        </w:smartTagPr>
        <w:r>
          <w:rPr>
            <w:sz w:val="16"/>
          </w:rPr>
          <w:t>12 a</w:t>
        </w:r>
      </w:smartTag>
      <w:r>
        <w:rPr>
          <w:sz w:val="16"/>
        </w:rPr>
        <w:t xml:space="preserve">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B7426F" w:rsidRDefault="00B7426F">
      <w:pPr>
        <w:ind w:left="1416" w:firstLine="708"/>
        <w:rPr>
          <w:sz w:val="6"/>
        </w:rPr>
      </w:pPr>
    </w:p>
    <w:p w:rsidR="00B7426F" w:rsidRDefault="00B7426F">
      <w:pPr>
        <w:ind w:left="1416" w:firstLine="708"/>
        <w:rPr>
          <w:sz w:val="6"/>
        </w:rPr>
      </w:pPr>
    </w:p>
    <w:p w:rsidR="00B7426F" w:rsidRDefault="00B7426F">
      <w:pPr>
        <w:rPr>
          <w:b/>
        </w:rPr>
      </w:pPr>
      <w:r>
        <w:rPr>
          <w:b/>
        </w:rPr>
        <w:t>SEZIONE “B” – OCCUPATO O IN C. I. G. ORDINARIA</w:t>
      </w:r>
    </w:p>
    <w:p w:rsidR="00B7426F" w:rsidRDefault="00B7426F">
      <w:pPr>
        <w:rPr>
          <w:sz w:val="6"/>
        </w:rPr>
      </w:pPr>
    </w:p>
    <w:p w:rsidR="00B7426F" w:rsidRDefault="00B7426F">
      <w:pPr>
        <w:rPr>
          <w:sz w:val="6"/>
        </w:rPr>
      </w:pPr>
    </w:p>
    <w:p w:rsidR="00B7426F" w:rsidRDefault="00B7426F">
      <w:pPr>
        <w:pStyle w:val="List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B7426F" w:rsidRDefault="00B7426F">
      <w:pPr>
        <w:pStyle w:val="List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rPr>
          <w:sz w:val="16"/>
        </w:rPr>
      </w:pPr>
      <w:r>
        <w:rPr>
          <w:sz w:val="16"/>
        </w:rPr>
        <w:t>via/piazza ___________________________ numero civico |_|_|_|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rPr>
          <w:sz w:val="16"/>
        </w:rPr>
      </w:pPr>
      <w:r>
        <w:rPr>
          <w:sz w:val="16"/>
        </w:rPr>
        <w:t>località_____________ comune _______________ provincia ___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B7426F" w:rsidRDefault="00B7426F">
      <w:pPr>
        <w:pStyle w:val="List"/>
        <w:rPr>
          <w:sz w:val="16"/>
        </w:rPr>
      </w:pPr>
    </w:p>
    <w:p w:rsidR="00B7426F" w:rsidRDefault="00B7426F">
      <w:pPr>
        <w:rPr>
          <w:sz w:val="6"/>
        </w:rPr>
      </w:pPr>
    </w:p>
    <w:p w:rsidR="00B7426F" w:rsidRDefault="00B7426F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r>
        <w:rPr>
          <w:sz w:val="16"/>
        </w:rPr>
        <w:t xml:space="preserve">RAPPORTO DI LAVORO 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B7426F" w:rsidRDefault="00B7426F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:rsidR="00B7426F" w:rsidRDefault="00B7426F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B7426F" w:rsidRDefault="00B7426F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B7426F" w:rsidRDefault="00B7426F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B7426F" w:rsidRDefault="00B7426F">
      <w:pPr>
        <w:pStyle w:val="List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B7426F" w:rsidRDefault="00B7426F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:rsidR="00B7426F" w:rsidRDefault="00B7426F">
      <w:pPr>
        <w:pStyle w:val="List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B7426F" w:rsidRDefault="00B7426F">
      <w:pPr>
        <w:pStyle w:val="List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B7426F" w:rsidRDefault="00B7426F">
      <w:pPr>
        <w:pStyle w:val="List"/>
        <w:rPr>
          <w:sz w:val="16"/>
        </w:rPr>
      </w:pPr>
    </w:p>
    <w:p w:rsidR="00B7426F" w:rsidRDefault="00B7426F">
      <w:pPr>
        <w:pStyle w:val="List"/>
        <w:rPr>
          <w:sz w:val="16"/>
        </w:rPr>
      </w:pPr>
      <w:r>
        <w:rPr>
          <w:sz w:val="16"/>
        </w:rPr>
        <w:t xml:space="preserve">POSIZIONE PROFESSIONALE 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rPr>
          <w:i/>
          <w:sz w:val="16"/>
        </w:rPr>
      </w:pPr>
      <w:r>
        <w:rPr>
          <w:i/>
          <w:sz w:val="16"/>
        </w:rPr>
        <w:t>Lavoro dipendente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:rsidR="00B7426F" w:rsidRDefault="00B7426F">
      <w:pPr>
        <w:pStyle w:val="List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 2.</w:t>
      </w:r>
      <w:r>
        <w:rPr>
          <w:sz w:val="16"/>
        </w:rPr>
        <w:t xml:space="preserve">  direttivo - quadro</w:t>
      </w:r>
    </w:p>
    <w:p w:rsidR="00B7426F" w:rsidRDefault="00B7426F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3.</w:t>
      </w:r>
      <w:r>
        <w:rPr>
          <w:sz w:val="16"/>
        </w:rPr>
        <w:t xml:space="preserve">  impiegato o intermedio</w:t>
      </w:r>
    </w:p>
    <w:p w:rsidR="00B7426F" w:rsidRDefault="00B7426F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4.</w:t>
      </w:r>
      <w:r>
        <w:rPr>
          <w:sz w:val="16"/>
        </w:rPr>
        <w:t xml:space="preserve">  operaio, subalterno e assimilati</w:t>
      </w:r>
    </w:p>
    <w:p w:rsidR="00B7426F" w:rsidRDefault="00B7426F">
      <w:pPr>
        <w:pStyle w:val="List"/>
        <w:spacing w:after="40"/>
        <w:rPr>
          <w:i/>
          <w:sz w:val="16"/>
        </w:rPr>
      </w:pPr>
    </w:p>
    <w:p w:rsidR="00B7426F" w:rsidRDefault="00B7426F">
      <w:pPr>
        <w:pStyle w:val="List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B7426F" w:rsidRDefault="00B7426F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:rsidR="00B7426F" w:rsidRDefault="00B7426F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:rsidR="00B7426F" w:rsidRDefault="00B7426F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:rsidR="00B7426F" w:rsidRDefault="00B7426F">
      <w:pPr>
        <w:pStyle w:val="List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B7426F" w:rsidRDefault="00B7426F">
      <w:pPr>
        <w:pStyle w:val="List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rPr>
          <w:b/>
        </w:rPr>
      </w:pPr>
      <w:r>
        <w:rPr>
          <w:b/>
        </w:rPr>
        <w:t>SEZIONE “C” – DISOCCUPATO, IN MOBILITÀ O C.I.G. STRAORDINARIA</w:t>
      </w:r>
    </w:p>
    <w:p w:rsidR="00B7426F" w:rsidRDefault="00B7426F">
      <w:pPr>
        <w:pStyle w:val="List"/>
        <w:rPr>
          <w:sz w:val="6"/>
        </w:rPr>
      </w:pPr>
    </w:p>
    <w:p w:rsidR="00B7426F" w:rsidRDefault="00B7426F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sz w:val="16"/>
          </w:rPr>
          <w:t>6 a</w:t>
        </w:r>
      </w:smartTag>
      <w:r>
        <w:rPr>
          <w:sz w:val="16"/>
        </w:rPr>
        <w:t xml:space="preserve"> 11 mesi</w:t>
      </w:r>
    </w:p>
    <w:p w:rsidR="00B7426F" w:rsidRDefault="00B7426F">
      <w:pPr>
        <w:rPr>
          <w:b/>
          <w:sz w:val="6"/>
        </w:rPr>
      </w:pPr>
    </w:p>
    <w:p w:rsidR="00B7426F" w:rsidRDefault="00B7426F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12 a"/>
        </w:smartTagPr>
        <w:r>
          <w:rPr>
            <w:sz w:val="16"/>
          </w:rPr>
          <w:t>12 a</w:t>
        </w:r>
      </w:smartTag>
      <w:r>
        <w:rPr>
          <w:sz w:val="16"/>
        </w:rPr>
        <w:t xml:space="preserve">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B7426F" w:rsidRDefault="00B7426F">
      <w:pPr>
        <w:rPr>
          <w:sz w:val="10"/>
        </w:rPr>
      </w:pPr>
    </w:p>
    <w:p w:rsidR="00B7426F" w:rsidRDefault="00B7426F">
      <w:pPr>
        <w:rPr>
          <w:sz w:val="6"/>
        </w:rPr>
      </w:pPr>
    </w:p>
    <w:p w:rsidR="00B7426F" w:rsidRDefault="00B7426F">
      <w:pPr>
        <w:sectPr w:rsidR="00B7426F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842"/>
        </w:sectPr>
      </w:pPr>
    </w:p>
    <w:p w:rsidR="00B7426F" w:rsidRDefault="00B7426F">
      <w:pPr>
        <w:pStyle w:val="List"/>
        <w:rPr>
          <w:sz w:val="16"/>
        </w:rPr>
      </w:pPr>
    </w:p>
    <w:p w:rsidR="00B7426F" w:rsidRDefault="00B7426F">
      <w:pPr>
        <w:rPr>
          <w:sz w:val="16"/>
        </w:rPr>
      </w:pPr>
    </w:p>
    <w:p w:rsidR="00B7426F" w:rsidRDefault="00B7426F">
      <w:pPr>
        <w:rPr>
          <w:sz w:val="16"/>
        </w:rPr>
      </w:pPr>
      <w:r>
        <w:rPr>
          <w:sz w:val="16"/>
        </w:rPr>
        <w:t>…l…sottoscritt.. dichiara infine di essere a conoscenza che l’accettazione della presente domanda è subordinata all’effettuazione del corso e al raggiungimento</w:t>
      </w:r>
    </w:p>
    <w:p w:rsidR="00B7426F" w:rsidRDefault="00B7426F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B7426F" w:rsidRDefault="00B7426F">
      <w:pPr>
        <w:rPr>
          <w:b/>
          <w:sz w:val="16"/>
        </w:rPr>
      </w:pPr>
    </w:p>
    <w:p w:rsidR="00B7426F" w:rsidRDefault="00B7426F">
      <w:pPr>
        <w:rPr>
          <w:b/>
          <w:sz w:val="16"/>
        </w:rPr>
      </w:pPr>
    </w:p>
    <w:p w:rsidR="00B7426F" w:rsidRDefault="00B7426F">
      <w:pPr>
        <w:rPr>
          <w:sz w:val="16"/>
        </w:rPr>
      </w:pPr>
    </w:p>
    <w:p w:rsidR="00B7426F" w:rsidRDefault="00B7426F">
      <w:pPr>
        <w:rPr>
          <w:sz w:val="6"/>
        </w:rPr>
      </w:pPr>
    </w:p>
    <w:p w:rsidR="00B7426F" w:rsidRDefault="00B7426F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B7426F" w:rsidRDefault="00B7426F">
      <w:pPr>
        <w:rPr>
          <w:sz w:val="8"/>
        </w:rPr>
      </w:pPr>
    </w:p>
    <w:p w:rsidR="00B7426F" w:rsidRDefault="00B7426F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B7426F" w:rsidRDefault="00B7426F">
      <w:pPr>
        <w:rPr>
          <w:sz w:val="6"/>
        </w:rPr>
      </w:pPr>
    </w:p>
    <w:p w:rsidR="00B7426F" w:rsidRDefault="00B7426F">
      <w:pPr>
        <w:jc w:val="center"/>
        <w:rPr>
          <w:b/>
          <w:sz w:val="28"/>
        </w:rPr>
      </w:pPr>
    </w:p>
    <w:p w:rsidR="00B7426F" w:rsidRDefault="00B7426F">
      <w:pPr>
        <w:pStyle w:val="Title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B7426F" w:rsidRDefault="00B7426F">
      <w:pPr>
        <w:rPr>
          <w:rFonts w:ascii="Times New Roman;serif" w:hAnsi="Times New Roman;serif"/>
          <w:sz w:val="18"/>
        </w:rPr>
      </w:pPr>
    </w:p>
    <w:p w:rsidR="00B7426F" w:rsidRDefault="00B7426F">
      <w:pPr>
        <w:rPr>
          <w:rFonts w:ascii="Times New Roman;serif" w:hAnsi="Times New Roman;serif"/>
          <w:sz w:val="18"/>
        </w:rPr>
      </w:pPr>
    </w:p>
    <w:p w:rsidR="00B7426F" w:rsidRDefault="00B7426F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B7426F" w:rsidRDefault="00B7426F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B7426F" w:rsidRDefault="00B7426F">
      <w:r>
        <w:rPr>
          <w:rFonts w:ascii="Times New Roman;serif" w:hAnsi="Times New Roman;serif"/>
          <w:sz w:val="18"/>
        </w:rPr>
        <w:t xml:space="preserve">1. </w:t>
      </w:r>
      <w:smartTag w:uri="urn:schemas-microsoft-com:office:smarttags" w:element="PersonName">
        <w:smartTagPr>
          <w:attr w:name="ProductID" w:val="La Regione Toscana-"/>
        </w:smartTagPr>
        <w:r>
          <w:rPr>
            <w:rFonts w:ascii="Times New Roman;serif" w:hAnsi="Times New Roman;serif"/>
            <w:sz w:val="18"/>
          </w:rPr>
          <w:t>La Regione Toscana-</w:t>
        </w:r>
      </w:smartTag>
      <w:r>
        <w:rPr>
          <w:rFonts w:ascii="Times New Roman;serif" w:hAnsi="Times New Roman;serif"/>
          <w:sz w:val="18"/>
        </w:rPr>
        <w:t xml:space="preserve"> </w:t>
      </w:r>
      <w:bookmarkStart w:id="1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1"/>
      <w:r>
        <w:rPr>
          <w:rFonts w:ascii="Times New Roman;serif" w:hAnsi="Times New Roman;serif"/>
          <w:sz w:val="18"/>
        </w:rPr>
        <w:t>è il titolare del trattamento (</w:t>
      </w:r>
      <w:bookmarkStart w:id="2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8">
        <w:bookmarkStart w:id="3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2"/>
      <w:bookmarkEnd w:id="3"/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B7426F" w:rsidRDefault="00B7426F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B7426F" w:rsidRDefault="00B7426F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B7426F" w:rsidRDefault="00B7426F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br/>
      </w:r>
    </w:p>
    <w:p w:rsidR="00B7426F" w:rsidRDefault="00B7426F"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9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B7426F" w:rsidRDefault="00B7426F"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0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B7426F" w:rsidRDefault="00B7426F">
      <w:bookmarkStart w:id="4" w:name="_Hlk516047422"/>
      <w:bookmarkEnd w:id="4"/>
    </w:p>
    <w:p w:rsidR="00B7426F" w:rsidRDefault="00B7426F"/>
    <w:p w:rsidR="00B7426F" w:rsidRDefault="00B7426F">
      <w:r>
        <w:t>Data……………..</w:t>
      </w:r>
    </w:p>
    <w:p w:rsidR="00B7426F" w:rsidRDefault="00B7426F"/>
    <w:p w:rsidR="00B7426F" w:rsidRDefault="00B7426F">
      <w:pPr>
        <w:pStyle w:val="Heading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B7426F" w:rsidRDefault="00B7426F">
      <w:pPr>
        <w:rPr>
          <w:sz w:val="24"/>
        </w:rPr>
      </w:pPr>
    </w:p>
    <w:p w:rsidR="00B7426F" w:rsidRDefault="00B742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B7426F" w:rsidRDefault="00B7426F">
      <w:pPr>
        <w:rPr>
          <w:sz w:val="24"/>
        </w:rPr>
      </w:pPr>
    </w:p>
    <w:p w:rsidR="00B7426F" w:rsidRDefault="00B7426F"/>
    <w:sectPr w:rsidR="00B7426F" w:rsidSect="007878F5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D1E5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3F23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4B8023AA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  <w:b/>
        <w:sz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7F00B5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F5"/>
    <w:rsid w:val="002427A3"/>
    <w:rsid w:val="00383B2C"/>
    <w:rsid w:val="00421ECF"/>
    <w:rsid w:val="00474B3E"/>
    <w:rsid w:val="005514B8"/>
    <w:rsid w:val="00680E8B"/>
    <w:rsid w:val="0072206D"/>
    <w:rsid w:val="007878F5"/>
    <w:rsid w:val="007E5466"/>
    <w:rsid w:val="007F5286"/>
    <w:rsid w:val="0095179D"/>
    <w:rsid w:val="00A96F0D"/>
    <w:rsid w:val="00AB5F65"/>
    <w:rsid w:val="00B35A31"/>
    <w:rsid w:val="00B708E8"/>
    <w:rsid w:val="00B7426F"/>
    <w:rsid w:val="00BF098D"/>
    <w:rsid w:val="00CA1909"/>
    <w:rsid w:val="00D6591F"/>
    <w:rsid w:val="00D94E60"/>
    <w:rsid w:val="00EC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F5"/>
    <w:rPr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7878F5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link w:val="Heading2Char"/>
    <w:uiPriority w:val="99"/>
    <w:qFormat/>
    <w:rsid w:val="007878F5"/>
    <w:pPr>
      <w:keepNext/>
      <w:outlineLvl w:val="1"/>
    </w:pPr>
    <w:rPr>
      <w:sz w:val="24"/>
    </w:rPr>
  </w:style>
  <w:style w:type="paragraph" w:styleId="Heading3">
    <w:name w:val="heading 3"/>
    <w:basedOn w:val="Normal"/>
    <w:link w:val="Heading3Char"/>
    <w:uiPriority w:val="99"/>
    <w:qFormat/>
    <w:rsid w:val="00EC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91F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591F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591F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CollegamentoInternet">
    <w:name w:val="Collegamento Internet"/>
    <w:uiPriority w:val="99"/>
    <w:rsid w:val="00EC27F9"/>
    <w:rPr>
      <w:color w:val="0000FF"/>
      <w:u w:val="single"/>
    </w:rPr>
  </w:style>
  <w:style w:type="character" w:customStyle="1" w:styleId="HeaderChar">
    <w:name w:val="Header Char"/>
    <w:uiPriority w:val="99"/>
    <w:locked/>
    <w:rsid w:val="00EC27F9"/>
    <w:rPr>
      <w:rFonts w:ascii="Cambria" w:eastAsia="MS Mincho" w:hAnsi="Cambria"/>
      <w:sz w:val="24"/>
      <w:lang w:val="en-US" w:eastAsia="en-US"/>
    </w:rPr>
  </w:style>
  <w:style w:type="character" w:customStyle="1" w:styleId="Menzionenonrisolta">
    <w:name w:val="Menzione non risolta"/>
    <w:uiPriority w:val="99"/>
    <w:semiHidden/>
    <w:rsid w:val="00EC27F9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7878F5"/>
    <w:rPr>
      <w:b/>
    </w:rPr>
  </w:style>
  <w:style w:type="character" w:customStyle="1" w:styleId="ListLabel2">
    <w:name w:val="ListLabel 2"/>
    <w:uiPriority w:val="99"/>
    <w:rsid w:val="007878F5"/>
    <w:rPr>
      <w:b/>
      <w:sz w:val="8"/>
    </w:rPr>
  </w:style>
  <w:style w:type="paragraph" w:styleId="Title">
    <w:name w:val="Title"/>
    <w:basedOn w:val="Normal"/>
    <w:next w:val="BodyText"/>
    <w:link w:val="TitleChar"/>
    <w:uiPriority w:val="99"/>
    <w:qFormat/>
    <w:rsid w:val="007878F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591F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87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91F"/>
    <w:rPr>
      <w:rFonts w:cs="Times New Roman"/>
      <w:color w:val="00000A"/>
      <w:sz w:val="20"/>
      <w:szCs w:val="20"/>
    </w:rPr>
  </w:style>
  <w:style w:type="paragraph" w:styleId="List">
    <w:name w:val="List"/>
    <w:basedOn w:val="Normal"/>
    <w:uiPriority w:val="99"/>
    <w:rsid w:val="007878F5"/>
    <w:pPr>
      <w:ind w:left="283" w:hanging="283"/>
    </w:pPr>
  </w:style>
  <w:style w:type="paragraph" w:styleId="Caption">
    <w:name w:val="caption"/>
    <w:basedOn w:val="Normal"/>
    <w:uiPriority w:val="99"/>
    <w:qFormat/>
    <w:rsid w:val="007878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878F5"/>
    <w:pPr>
      <w:suppressLineNumbers/>
    </w:pPr>
    <w:rPr>
      <w:rFonts w:cs="Lucida Sans"/>
    </w:rPr>
  </w:style>
  <w:style w:type="paragraph" w:styleId="DocumentMap">
    <w:name w:val="Document Map"/>
    <w:basedOn w:val="Normal"/>
    <w:link w:val="DocumentMapChar"/>
    <w:uiPriority w:val="99"/>
    <w:semiHidden/>
    <w:rsid w:val="007878F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591F"/>
    <w:rPr>
      <w:rFonts w:cs="Times New Roman"/>
      <w:color w:val="00000A"/>
      <w:sz w:val="2"/>
    </w:rPr>
  </w:style>
  <w:style w:type="paragraph" w:styleId="ListBullet3">
    <w:name w:val="List Bullet 3"/>
    <w:basedOn w:val="Normal"/>
    <w:uiPriority w:val="99"/>
    <w:rsid w:val="007878F5"/>
    <w:pPr>
      <w:ind w:left="566" w:hanging="283"/>
    </w:pPr>
  </w:style>
  <w:style w:type="paragraph" w:styleId="ListBullet4">
    <w:name w:val="List Bullet 4"/>
    <w:basedOn w:val="Normal"/>
    <w:uiPriority w:val="99"/>
    <w:rsid w:val="007878F5"/>
    <w:pPr>
      <w:ind w:left="849" w:hanging="283"/>
    </w:pPr>
  </w:style>
  <w:style w:type="paragraph" w:styleId="BodyTextIndent">
    <w:name w:val="Body Text Indent"/>
    <w:basedOn w:val="Normal"/>
    <w:link w:val="BodyTextIndentChar"/>
    <w:uiPriority w:val="99"/>
    <w:rsid w:val="007878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591F"/>
    <w:rPr>
      <w:rFonts w:cs="Times New Roman"/>
      <w:color w:val="00000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878F5"/>
    <w:pPr>
      <w:jc w:val="center"/>
    </w:pPr>
    <w:rPr>
      <w:sz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591F"/>
    <w:rPr>
      <w:rFonts w:cs="Times New Roman"/>
      <w:color w:val="00000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8F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591F"/>
    <w:rPr>
      <w:rFonts w:cs="Times New Roman"/>
      <w:color w:val="00000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878F5"/>
    <w:pPr>
      <w:tabs>
        <w:tab w:val="left" w:pos="284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591F"/>
    <w:rPr>
      <w:rFonts w:cs="Times New Roman"/>
      <w:color w:val="00000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C27F9"/>
    <w:pPr>
      <w:tabs>
        <w:tab w:val="center" w:pos="4320"/>
        <w:tab w:val="right" w:pos="8640"/>
      </w:tabs>
    </w:pPr>
    <w:rPr>
      <w:rFonts w:ascii="Cambria" w:eastAsia="MS Mincho" w:hAnsi="Cambria"/>
      <w:color w:val="auto"/>
      <w:sz w:val="24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6591F"/>
    <w:rPr>
      <w:rFonts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1282</Words>
  <Characters>7313</Characters>
  <Application>Microsoft Office Outlook</Application>
  <DocSecurity>0</DocSecurity>
  <Lines>0</Lines>
  <Paragraphs>0</Paragraphs>
  <ScaleCrop>false</ScaleCrop>
  <Company>F.P. - Regione Toscana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cp:keywords/>
  <dc:description/>
  <cp:lastModifiedBy>morandi</cp:lastModifiedBy>
  <cp:revision>9</cp:revision>
  <cp:lastPrinted>2008-05-13T09:14:00Z</cp:lastPrinted>
  <dcterms:created xsi:type="dcterms:W3CDTF">2019-01-28T11:59:00Z</dcterms:created>
  <dcterms:modified xsi:type="dcterms:W3CDTF">2020-06-25T07:31:00Z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