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56" w:rsidRDefault="007F7456">
      <w:pPr>
        <w:pStyle w:val="Header"/>
        <w:ind w:right="-1241"/>
        <w:rPr>
          <w:lang w:val="it-IT" w:eastAsia="ru-RU"/>
        </w:rPr>
      </w:pPr>
      <w:r w:rsidRPr="00981822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5.75pt;height:41.25pt;visibility:visible">
            <v:imagedata r:id="rId5" o:title=""/>
          </v:shape>
        </w:pict>
      </w:r>
      <w:r>
        <w:rPr>
          <w:lang w:val="it-IT"/>
        </w:rPr>
        <w:t xml:space="preserve">    </w:t>
      </w:r>
      <w:r w:rsidRPr="00116003">
        <w:rPr>
          <w:lang w:val="it-IT"/>
        </w:rPr>
        <w:t xml:space="preserve">  </w:t>
      </w:r>
      <w:r w:rsidRPr="00AB5F65">
        <w:pict>
          <v:shape id="_x0000_i1026" type="#_x0000_t75" style="width:49.5pt;height:39.75pt">
            <v:imagedata r:id="rId6" o:title=""/>
          </v:shape>
        </w:pict>
      </w:r>
      <w:r w:rsidRPr="00116003">
        <w:rPr>
          <w:lang w:val="it-IT"/>
        </w:rPr>
        <w:t xml:space="preserve">                                      </w:t>
      </w:r>
      <w:r w:rsidRPr="00981822">
        <w:rPr>
          <w:noProof/>
          <w:lang w:val="it-IT" w:eastAsia="it-IT"/>
        </w:rPr>
        <w:pict>
          <v:shape id="Picture 2" o:spid="_x0000_i1027" type="#_x0000_t75" style="width:258.75pt;height:33.75pt;visibility:visible">
            <v:imagedata r:id="rId7" o:title=""/>
          </v:shape>
        </w:pict>
      </w:r>
    </w:p>
    <w:p w:rsidR="007F7456" w:rsidRDefault="007F7456">
      <w:pPr>
        <w:pStyle w:val="Header"/>
        <w:ind w:right="-1241"/>
        <w:rPr>
          <w:lang w:val="it-IT"/>
        </w:rPr>
      </w:pPr>
    </w:p>
    <w:p w:rsidR="007F7456" w:rsidRDefault="007F7456">
      <w:pPr>
        <w:pStyle w:val="Title"/>
        <w:jc w:val="left"/>
        <w:rPr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…2020.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:rsidR="007F7456" w:rsidRDefault="007F7456">
      <w:pPr>
        <w:pStyle w:val="Title"/>
        <w:jc w:val="left"/>
        <w:rPr>
          <w:sz w:val="18"/>
        </w:rPr>
      </w:pPr>
    </w:p>
    <w:p w:rsidR="007F7456" w:rsidRDefault="007F7456">
      <w:pPr>
        <w:jc w:val="center"/>
        <w:rPr>
          <w:rFonts w:ascii="Arial" w:hAnsi="Arial"/>
          <w:sz w:val="8"/>
        </w:rPr>
      </w:pPr>
      <w:r>
        <w:t>(SCRIVERE IN STAMPATELLO)</w:t>
      </w:r>
    </w:p>
    <w:p w:rsidR="007F7456" w:rsidRDefault="007F7456">
      <w:pPr>
        <w:pStyle w:val="Body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00000A"/>
        </w:rPr>
        <w:t xml:space="preserve">  1.</w:t>
      </w:r>
      <w:r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t xml:space="preserve"> </w:t>
      </w:r>
    </w:p>
    <w:p w:rsidR="007F7456" w:rsidRDefault="007F745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b/>
          <w:sz w:val="16"/>
        </w:rPr>
        <w:t>TITOLO DELL’INTERVENTO PIZZOPOLIS:PROFESSIONA PIZZAIOLO CODICE 253395</w:t>
      </w:r>
      <w:r>
        <w:rPr>
          <w:sz w:val="18"/>
        </w:rPr>
        <w:t xml:space="preserve">…...……….. MATRICOLA  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</w:p>
    <w:p w:rsidR="007F7456" w:rsidRDefault="007F745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</w:p>
    <w:p w:rsidR="007F7456" w:rsidRDefault="007F745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>ENTE ATTUATORE…OMNIA SCRL…….……………………………………………………</w:t>
      </w:r>
    </w:p>
    <w:p w:rsidR="007F7456" w:rsidRDefault="007F7456">
      <w:pPr>
        <w:rPr>
          <w:sz w:val="16"/>
        </w:rPr>
      </w:pPr>
    </w:p>
    <w:p w:rsidR="007F7456" w:rsidRDefault="007F7456">
      <w:pPr>
        <w:rPr>
          <w:sz w:val="18"/>
        </w:rPr>
      </w:pPr>
      <w:r>
        <w:rPr>
          <w:sz w:val="18"/>
        </w:rPr>
        <w:t xml:space="preserve">…l… sottoscritto/a…………………………………………………………………………………………………………...…..nato/a il   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</w:p>
    <w:p w:rsidR="007F7456" w:rsidRDefault="007F7456">
      <w:pPr>
        <w:rPr>
          <w:rFonts w:ascii="Arial" w:hAnsi="Arial"/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giorno         mese                 anno</w:t>
      </w:r>
    </w:p>
    <w:p w:rsidR="007F7456" w:rsidRDefault="007F7456">
      <w:pPr>
        <w:rPr>
          <w:sz w:val="18"/>
        </w:rPr>
      </w:pPr>
      <w:r>
        <w:rPr>
          <w:sz w:val="18"/>
        </w:rPr>
        <w:t xml:space="preserve">a...……………………………………..………….(…..) Stato…………………………………….. codice fiscale  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</w:p>
    <w:p w:rsidR="007F7456" w:rsidRDefault="007F7456">
      <w:pPr>
        <w:rPr>
          <w:rFonts w:ascii="Arial" w:hAnsi="Arial"/>
          <w:sz w:val="8"/>
        </w:rPr>
      </w:pPr>
      <w:r>
        <w:t xml:space="preserve">                                                  Comune                                                                                                     prov.</w:t>
      </w:r>
    </w:p>
    <w:p w:rsidR="007F7456" w:rsidRDefault="007F7456">
      <w:pPr>
        <w:pStyle w:val="BodyText3"/>
        <w:rPr>
          <w:sz w:val="10"/>
        </w:rPr>
      </w:pPr>
    </w:p>
    <w:p w:rsidR="007F7456" w:rsidRDefault="007F7456">
      <w:pPr>
        <w:pStyle w:val="BodyText3"/>
      </w:pPr>
      <w:r>
        <w:t xml:space="preserve">CONSAPEVOLE DELLE RESPONSABILITÀ E DELLE PENE STABILITE DALLA LEGGE PER FALSE ATTESTAZIONI E MENDACI DICHIARAZIONI, SOTTO </w:t>
      </w:r>
      <w:smartTag w:uri="urn:schemas-microsoft-com:office:smarttags" w:element="PersonName">
        <w:smartTagPr>
          <w:attr w:name="ProductID" w:val="LA SUA PERSONALE"/>
        </w:smartTagPr>
        <w:r>
          <w:t>LA SUA PERSONALE</w:t>
        </w:r>
      </w:smartTag>
      <w:r>
        <w:t xml:space="preserve"> RESPONSABILITÀ (ARTT. 48-76 D.P.R. 28/12/2000, N°445)</w:t>
      </w:r>
    </w:p>
    <w:p w:rsidR="007F7456" w:rsidRDefault="007F7456">
      <w:pPr>
        <w:pStyle w:val="BodyText3"/>
      </w:pPr>
    </w:p>
    <w:p w:rsidR="007F7456" w:rsidRDefault="007F7456">
      <w:pPr>
        <w:pStyle w:val="Heading1"/>
      </w:pPr>
      <w:r>
        <w:t>DICHIARA</w:t>
      </w:r>
    </w:p>
    <w:p w:rsidR="007F7456" w:rsidRDefault="007F7456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–  di avere cittadinanza: …………………………………………</w:t>
      </w:r>
    </w:p>
    <w:p w:rsidR="007F7456" w:rsidRDefault="007F7456">
      <w:pPr>
        <w:pStyle w:val="BodyText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via/piazza……………………………………………………….n…… comune………………………………………… C.A.P…………….</w:t>
      </w:r>
    </w:p>
    <w:p w:rsidR="007F7456" w:rsidRDefault="007F7456">
      <w:pPr>
        <w:pStyle w:val="BodyText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sz w:val="18"/>
        </w:rPr>
        <w:t xml:space="preserve">  e-mail……………………………………………………...</w:t>
      </w:r>
    </w:p>
    <w:p w:rsidR="007F7456" w:rsidRDefault="007F7456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efisso                                            numero</w:t>
      </w:r>
    </w:p>
    <w:p w:rsidR="007F7456" w:rsidRDefault="007F7456">
      <w:pPr>
        <w:rPr>
          <w:sz w:val="18"/>
        </w:rPr>
      </w:pPr>
    </w:p>
    <w:p w:rsidR="007F7456" w:rsidRDefault="007F7456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:rsidR="007F7456" w:rsidRDefault="007F7456">
      <w:pPr>
        <w:pStyle w:val="BodyText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comune………………….…………… C.A.P………..……</w:t>
      </w:r>
    </w:p>
    <w:p w:rsidR="007F7456" w:rsidRDefault="007F7456">
      <w:pPr>
        <w:pStyle w:val="BodyText"/>
        <w:spacing w:after="0"/>
        <w:rPr>
          <w:sz w:val="18"/>
        </w:rPr>
      </w:pPr>
      <w:r>
        <w:t xml:space="preserve">provincia……telefono   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t>/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</w:p>
    <w:p w:rsidR="007F7456" w:rsidRDefault="007F7456">
      <w:pPr>
        <w:rPr>
          <w:rFonts w:ascii="Bell MT" w:hAnsi="Bell MT"/>
          <w:sz w:val="8"/>
        </w:rPr>
      </w:pPr>
      <w:r>
        <w:tab/>
      </w:r>
      <w:r>
        <w:tab/>
      </w:r>
      <w:r>
        <w:tab/>
        <w:t xml:space="preserve">         prefisso                                            numero</w:t>
      </w:r>
    </w:p>
    <w:p w:rsidR="007F7456" w:rsidRDefault="007F7456">
      <w:pPr>
        <w:sectPr w:rsidR="007F7456">
          <w:pgSz w:w="11906" w:h="16838"/>
          <w:pgMar w:top="357" w:right="374" w:bottom="403" w:left="357" w:header="0" w:footer="0" w:gutter="0"/>
          <w:cols w:space="720"/>
          <w:formProt w:val="0"/>
          <w:rtlGutter/>
          <w:docGrid w:linePitch="240" w:charSpace="1842"/>
        </w:sectPr>
      </w:pPr>
    </w:p>
    <w:p w:rsidR="007F7456" w:rsidRDefault="007F7456">
      <w:pPr>
        <w:pStyle w:val="BodyText"/>
        <w:rPr>
          <w:b/>
          <w:sz w:val="16"/>
        </w:rPr>
      </w:pPr>
      <w:r>
        <w:rPr>
          <w:b/>
          <w:sz w:val="16"/>
        </w:rPr>
        <w:t>di far parte del seguente gruppo vulnerabile</w:t>
      </w:r>
    </w:p>
    <w:p w:rsidR="007F7456" w:rsidRDefault="007F7456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 w:rsidR="007F7456" w:rsidRDefault="007F7456">
      <w:pPr>
        <w:spacing w:after="40"/>
        <w:rPr>
          <w:strike/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</w:t>
      </w:r>
    </w:p>
    <w:p w:rsidR="007F7456" w:rsidRDefault="007F7456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 w:rsidR="007F7456" w:rsidRDefault="007F7456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 nuova povertà (leggi di settore), tossicodipendenti / ex tossicodipendenti, detenuti / ex-detenuti, vittima di violenza, di tratta e grave sfruttamento)</w:t>
      </w:r>
    </w:p>
    <w:p w:rsidR="007F7456" w:rsidRDefault="007F7456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 w:rsidR="007F7456" w:rsidRDefault="007F7456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 w:rsidR="007F7456" w:rsidRDefault="007F7456">
      <w:pPr>
        <w:spacing w:after="40"/>
        <w:rPr>
          <w:sz w:val="6"/>
        </w:rPr>
      </w:pPr>
      <w:bookmarkStart w:id="0" w:name="_GoBack"/>
      <w:bookmarkEnd w:id="0"/>
    </w:p>
    <w:p w:rsidR="007F7456" w:rsidRDefault="007F7456">
      <w:pPr>
        <w:pStyle w:val="List"/>
        <w:rPr>
          <w:sz w:val="6"/>
        </w:rPr>
      </w:pPr>
    </w:p>
    <w:p w:rsidR="007F7456" w:rsidRDefault="007F7456">
      <w:pPr>
        <w:pStyle w:val="BodyText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:rsidR="007F7456" w:rsidRDefault="007F7456">
      <w:pPr>
        <w:pStyle w:val="List"/>
        <w:spacing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 w:rsidR="007F7456" w:rsidRDefault="007F7456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:rsidR="007F7456" w:rsidRDefault="007F7456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:rsidR="007F7456" w:rsidRDefault="007F7456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t xml:space="preserve"> </w:t>
      </w:r>
      <w:r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(iefp),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:rsidR="007F7456" w:rsidRDefault="007F7456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</w:t>
      </w:r>
      <w:r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 w:rsidR="007F7456" w:rsidRDefault="007F7456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t xml:space="preserve"> </w:t>
      </w:r>
      <w:r>
        <w:rPr>
          <w:sz w:val="16"/>
        </w:rPr>
        <w:t xml:space="preserve"> Qualifica professionale regionale post-diploma,  certificato di specializzazione tecnica superiore (IFTS)</w:t>
      </w:r>
    </w:p>
    <w:p w:rsidR="007F7456" w:rsidRDefault="007F7456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:rsidR="007F7456" w:rsidRDefault="007F7456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:rsidR="007F7456" w:rsidRDefault="007F7456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:rsidR="007F7456" w:rsidRDefault="007F7456">
      <w:pPr>
        <w:pStyle w:val="List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t xml:space="preserve"> </w:t>
      </w:r>
      <w:r>
        <w:rPr>
          <w:sz w:val="16"/>
        </w:rPr>
        <w:t xml:space="preserve"> Titolo di dottore di ricerca</w:t>
      </w:r>
    </w:p>
    <w:p w:rsidR="007F7456" w:rsidRDefault="007F7456">
      <w:pPr>
        <w:pStyle w:val="List"/>
        <w:rPr>
          <w:sz w:val="6"/>
        </w:rPr>
      </w:pPr>
    </w:p>
    <w:p w:rsidR="007F7456" w:rsidRDefault="007F7456">
      <w:pPr>
        <w:pStyle w:val="ListBullet3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:rsidR="007F7456" w:rsidRDefault="007F7456">
      <w:pPr>
        <w:pStyle w:val="ListBullet3"/>
        <w:ind w:left="0" w:firstLine="0"/>
        <w:rPr>
          <w:sz w:val="16"/>
        </w:rPr>
      </w:pPr>
      <w:r>
        <w:rPr>
          <w:b/>
          <w:sz w:val="16"/>
        </w:rPr>
        <w:t xml:space="preserve">   il titolo di studio, la scuola e la classe sotto indicate:</w:t>
      </w:r>
    </w:p>
    <w:p w:rsidR="007F7456" w:rsidRDefault="007F7456">
      <w:pPr>
        <w:rPr>
          <w:sz w:val="12"/>
        </w:rPr>
      </w:pPr>
    </w:p>
    <w:p w:rsidR="007F7456" w:rsidRDefault="007F7456">
      <w:pPr>
        <w:pStyle w:val="ListBullet4"/>
        <w:ind w:left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 w:rsidR="007F7456" w:rsidRDefault="007F7456">
      <w:pPr>
        <w:pStyle w:val="List"/>
        <w:rPr>
          <w:sz w:val="6"/>
        </w:rPr>
      </w:pPr>
    </w:p>
    <w:p w:rsidR="007F7456" w:rsidRDefault="007F7456">
      <w:pPr>
        <w:pStyle w:val="ListBullet4"/>
        <w:ind w:left="0" w:firstLine="0"/>
        <w:rPr>
          <w:sz w:val="16"/>
          <w:bdr w:val="single" w:sz="4" w:space="0" w:color="00000A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 w:rsidR="007F7456" w:rsidRDefault="007F7456">
      <w:pPr>
        <w:pStyle w:val="List"/>
        <w:rPr>
          <w:sz w:val="6"/>
        </w:rPr>
      </w:pPr>
    </w:p>
    <w:p w:rsidR="007F7456" w:rsidRDefault="007F7456">
      <w:pPr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 w:rsidR="007F7456" w:rsidRDefault="007F7456">
      <w:pPr>
        <w:numPr>
          <w:ilvl w:val="0"/>
          <w:numId w:val="13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:rsidR="007F7456" w:rsidRDefault="007F7456">
      <w:pPr>
        <w:numPr>
          <w:ilvl w:val="0"/>
          <w:numId w:val="13"/>
        </w:numPr>
        <w:rPr>
          <w:b/>
          <w:sz w:val="8"/>
        </w:rPr>
      </w:pPr>
    </w:p>
    <w:p w:rsidR="007F7456" w:rsidRDefault="007F7456">
      <w:pPr>
        <w:rPr>
          <w:rFonts w:ascii="Arial" w:hAnsi="Arial"/>
          <w:sz w:val="8"/>
        </w:rPr>
      </w:pPr>
      <w:r>
        <w:rPr>
          <w:position w:val="10"/>
          <w:sz w:val="16"/>
        </w:rPr>
        <w:t xml:space="preserve"> </w:t>
      </w: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tab/>
      </w:r>
      <w:r>
        <w:tab/>
      </w:r>
      <w:r>
        <w:tab/>
      </w:r>
      <w:r>
        <w:tab/>
        <w:t xml:space="preserve">                                              giorno         mese                 anno</w:t>
      </w:r>
    </w:p>
    <w:p w:rsidR="007F7456" w:rsidRDefault="007F7456">
      <w:pPr>
        <w:pStyle w:val="BodyText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:rsidR="007F7456" w:rsidRDefault="007F7456">
      <w:pPr>
        <w:rPr>
          <w:sz w:val="16"/>
        </w:rPr>
      </w:pP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 w:rsidR="007F7456" w:rsidRDefault="007F7456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:rsidR="007F7456" w:rsidRDefault="007F7456">
      <w:pPr>
        <w:rPr>
          <w:sz w:val="16"/>
        </w:rPr>
      </w:pP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 w:rsidR="007F7456" w:rsidRDefault="007F7456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:rsidR="007F7456" w:rsidRDefault="007F7456">
      <w:pPr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disoccupato (chi ha perso il lavoro in mobilità e C.I.G. straordinaria)</w:t>
      </w:r>
    </w:p>
    <w:p w:rsidR="007F7456" w:rsidRDefault="007F7456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“C”</w:t>
      </w:r>
    </w:p>
    <w:p w:rsidR="007F7456" w:rsidRDefault="007F7456">
      <w:pPr>
        <w:rPr>
          <w:sz w:val="16"/>
        </w:rPr>
      </w:pP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studente (chi frequenta un corso regolare di studi)</w:t>
      </w:r>
    </w:p>
    <w:p w:rsidR="007F7456" w:rsidRDefault="007F7456">
      <w:pPr>
        <w:ind w:left="708" w:firstLine="708"/>
        <w:rPr>
          <w:b/>
          <w:sz w:val="12"/>
        </w:rPr>
      </w:pPr>
    </w:p>
    <w:p w:rsidR="007F7456" w:rsidRDefault="007F7456">
      <w:pPr>
        <w:rPr>
          <w:sz w:val="16"/>
        </w:rPr>
      </w:pP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7F7456" w:rsidRDefault="007F7456">
      <w:pPr>
        <w:rPr>
          <w:sz w:val="16"/>
        </w:rPr>
      </w:pPr>
    </w:p>
    <w:p w:rsidR="007F7456" w:rsidRDefault="007F7456">
      <w:pPr>
        <w:rPr>
          <w:b/>
        </w:rPr>
      </w:pPr>
      <w:r>
        <w:rPr>
          <w:b/>
        </w:rPr>
        <w:t>SEZIONE “A” – IN CERCA DI PRIMA OCCUPAZIONE</w:t>
      </w:r>
    </w:p>
    <w:p w:rsidR="007F7456" w:rsidRDefault="007F7456">
      <w:pPr>
        <w:rPr>
          <w:sz w:val="8"/>
        </w:rPr>
      </w:pPr>
    </w:p>
    <w:p w:rsidR="007F7456" w:rsidRDefault="007F7456">
      <w:pPr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</w:t>
      </w:r>
      <w:smartTag w:uri="urn:schemas-microsoft-com:office:smarttags" w:element="metricconverter">
        <w:smartTagPr>
          <w:attr w:name="ProductID" w:val="6 a"/>
        </w:smartTagPr>
        <w:r>
          <w:rPr>
            <w:sz w:val="16"/>
          </w:rPr>
          <w:t>6 a</w:t>
        </w:r>
      </w:smartTag>
      <w:r>
        <w:rPr>
          <w:sz w:val="16"/>
        </w:rPr>
        <w:t xml:space="preserve"> 11 mesi</w:t>
      </w:r>
    </w:p>
    <w:p w:rsidR="007F7456" w:rsidRDefault="007F7456">
      <w:pPr>
        <w:rPr>
          <w:sz w:val="6"/>
        </w:rPr>
      </w:pPr>
    </w:p>
    <w:p w:rsidR="007F7456" w:rsidRDefault="007F7456">
      <w:pPr>
        <w:ind w:left="1416" w:firstLine="708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</w:t>
      </w:r>
      <w:smartTag w:uri="urn:schemas-microsoft-com:office:smarttags" w:element="metricconverter">
        <w:smartTagPr>
          <w:attr w:name="ProductID" w:val="12 a"/>
        </w:smartTagPr>
        <w:r>
          <w:rPr>
            <w:sz w:val="16"/>
          </w:rPr>
          <w:t>12 a</w:t>
        </w:r>
      </w:smartTag>
      <w:r>
        <w:rPr>
          <w:sz w:val="16"/>
        </w:rPr>
        <w:t xml:space="preserve">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:rsidR="007F7456" w:rsidRDefault="007F7456">
      <w:pPr>
        <w:ind w:left="1416" w:firstLine="708"/>
        <w:rPr>
          <w:sz w:val="6"/>
        </w:rPr>
      </w:pPr>
    </w:p>
    <w:p w:rsidR="007F7456" w:rsidRDefault="007F7456">
      <w:pPr>
        <w:ind w:left="1416" w:firstLine="708"/>
        <w:rPr>
          <w:sz w:val="6"/>
        </w:rPr>
      </w:pPr>
    </w:p>
    <w:p w:rsidR="007F7456" w:rsidRDefault="007F7456">
      <w:pPr>
        <w:rPr>
          <w:b/>
        </w:rPr>
      </w:pPr>
      <w:r>
        <w:rPr>
          <w:b/>
        </w:rPr>
        <w:t>SEZIONE “B” – OCCUPATO O IN C. I. G. ORDINARIA</w:t>
      </w:r>
    </w:p>
    <w:p w:rsidR="007F7456" w:rsidRDefault="007F7456">
      <w:pPr>
        <w:rPr>
          <w:sz w:val="6"/>
        </w:rPr>
      </w:pPr>
    </w:p>
    <w:p w:rsidR="007F7456" w:rsidRDefault="007F7456">
      <w:pPr>
        <w:rPr>
          <w:sz w:val="6"/>
        </w:rPr>
      </w:pPr>
    </w:p>
    <w:p w:rsidR="007F7456" w:rsidRDefault="007F7456">
      <w:pPr>
        <w:pStyle w:val="List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7F7456" w:rsidRDefault="007F7456">
      <w:pPr>
        <w:pStyle w:val="List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P.A.</w:t>
      </w:r>
    </w:p>
    <w:p w:rsidR="007F7456" w:rsidRDefault="007F7456">
      <w:pPr>
        <w:pStyle w:val="List"/>
        <w:rPr>
          <w:sz w:val="6"/>
        </w:rPr>
      </w:pPr>
    </w:p>
    <w:p w:rsidR="007F7456" w:rsidRDefault="007F7456">
      <w:pPr>
        <w:pStyle w:val="List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Oltre 500</w:t>
      </w:r>
    </w:p>
    <w:p w:rsidR="007F7456" w:rsidRDefault="007F7456">
      <w:pPr>
        <w:pStyle w:val="List"/>
        <w:rPr>
          <w:sz w:val="6"/>
        </w:rPr>
      </w:pPr>
    </w:p>
    <w:p w:rsidR="007F7456" w:rsidRDefault="007F7456">
      <w:pPr>
        <w:pStyle w:val="List"/>
        <w:rPr>
          <w:sz w:val="16"/>
        </w:rPr>
      </w:pPr>
      <w:r>
        <w:rPr>
          <w:sz w:val="16"/>
        </w:rPr>
        <w:t>Settore economico__________________________________________________</w:t>
      </w:r>
    </w:p>
    <w:p w:rsidR="007F7456" w:rsidRDefault="007F7456">
      <w:pPr>
        <w:pStyle w:val="List"/>
        <w:rPr>
          <w:sz w:val="6"/>
        </w:rPr>
      </w:pPr>
    </w:p>
    <w:p w:rsidR="007F7456" w:rsidRDefault="007F7456">
      <w:pPr>
        <w:pStyle w:val="List"/>
        <w:rPr>
          <w:sz w:val="16"/>
        </w:rPr>
      </w:pPr>
      <w:r>
        <w:rPr>
          <w:sz w:val="16"/>
        </w:rPr>
        <w:t>denominazione_____________________________________________________</w:t>
      </w:r>
    </w:p>
    <w:p w:rsidR="007F7456" w:rsidRDefault="007F7456">
      <w:pPr>
        <w:pStyle w:val="List"/>
        <w:rPr>
          <w:sz w:val="6"/>
        </w:rPr>
      </w:pPr>
    </w:p>
    <w:p w:rsidR="007F7456" w:rsidRDefault="007F7456">
      <w:pPr>
        <w:pStyle w:val="List"/>
        <w:rPr>
          <w:sz w:val="16"/>
        </w:rPr>
      </w:pPr>
      <w:r>
        <w:rPr>
          <w:sz w:val="16"/>
        </w:rPr>
        <w:t>via/piazza ___________________________ numero civico |_|_|_|</w:t>
      </w:r>
    </w:p>
    <w:p w:rsidR="007F7456" w:rsidRDefault="007F7456">
      <w:pPr>
        <w:pStyle w:val="List"/>
        <w:rPr>
          <w:sz w:val="6"/>
        </w:rPr>
      </w:pPr>
    </w:p>
    <w:p w:rsidR="007F7456" w:rsidRDefault="007F7456">
      <w:pPr>
        <w:pStyle w:val="List"/>
        <w:rPr>
          <w:sz w:val="16"/>
        </w:rPr>
      </w:pPr>
      <w:r>
        <w:rPr>
          <w:sz w:val="16"/>
        </w:rPr>
        <w:t>località_____________ comune _______________ provincia ___</w:t>
      </w:r>
    </w:p>
    <w:p w:rsidR="007F7456" w:rsidRDefault="007F7456">
      <w:pPr>
        <w:pStyle w:val="List"/>
        <w:rPr>
          <w:sz w:val="6"/>
        </w:rPr>
      </w:pPr>
    </w:p>
    <w:p w:rsidR="007F7456" w:rsidRDefault="007F7456">
      <w:pPr>
        <w:pStyle w:val="List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:rsidR="007F7456" w:rsidRDefault="007F7456">
      <w:pPr>
        <w:pStyle w:val="List"/>
        <w:rPr>
          <w:sz w:val="16"/>
        </w:rPr>
      </w:pPr>
    </w:p>
    <w:p w:rsidR="007F7456" w:rsidRDefault="007F7456">
      <w:pPr>
        <w:rPr>
          <w:sz w:val="6"/>
        </w:rPr>
      </w:pPr>
    </w:p>
    <w:p w:rsidR="007F7456" w:rsidRDefault="007F7456">
      <w:pPr>
        <w:rPr>
          <w:b/>
          <w:sz w:val="16"/>
        </w:rPr>
      </w:pPr>
      <w:r>
        <w:rPr>
          <w:b/>
          <w:sz w:val="16"/>
        </w:rPr>
        <w:t>- di essere nella seguente condizione rispetto a:</w:t>
      </w:r>
    </w:p>
    <w:p w:rsidR="007F7456" w:rsidRDefault="007F7456">
      <w:pPr>
        <w:pStyle w:val="List"/>
        <w:rPr>
          <w:sz w:val="6"/>
        </w:rPr>
      </w:pPr>
    </w:p>
    <w:p w:rsidR="007F7456" w:rsidRDefault="007F7456">
      <w:r>
        <w:rPr>
          <w:sz w:val="16"/>
        </w:rPr>
        <w:t xml:space="preserve">RAPPORTO DI LAVORO </w:t>
      </w:r>
    </w:p>
    <w:p w:rsidR="007F7456" w:rsidRDefault="007F7456">
      <w:pPr>
        <w:pStyle w:val="List"/>
        <w:rPr>
          <w:sz w:val="6"/>
        </w:rPr>
      </w:pPr>
    </w:p>
    <w:p w:rsidR="007F7456" w:rsidRDefault="007F7456">
      <w:pPr>
        <w:pStyle w:val="List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 w:rsidR="007F7456" w:rsidRDefault="007F7456">
      <w:pPr>
        <w:pStyle w:val="List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 w:rsidR="007F7456" w:rsidRDefault="007F7456">
      <w:pPr>
        <w:pStyle w:val="List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 w:rsidR="007F7456" w:rsidRDefault="007F7456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:rsidR="007F7456" w:rsidRDefault="007F7456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05.</w:t>
      </w:r>
      <w:r>
        <w:rPr>
          <w:sz w:val="16"/>
          <w:szCs w:val="16"/>
        </w:rPr>
        <w:t xml:space="preserve">  Lavoro accessorio (voucher) – lavoro occasionale</w:t>
      </w:r>
    </w:p>
    <w:p w:rsidR="007F7456" w:rsidRDefault="007F7456">
      <w:pPr>
        <w:pStyle w:val="List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:rsidR="007F7456" w:rsidRDefault="007F7456">
      <w:pPr>
        <w:pStyle w:val="List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 w:rsidR="007F7456" w:rsidRDefault="007F7456">
      <w:pPr>
        <w:pStyle w:val="List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 w:rsidR="007F7456" w:rsidRDefault="007F7456">
      <w:pPr>
        <w:pStyle w:val="List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 w:rsidR="007F7456" w:rsidRDefault="007F7456">
      <w:pPr>
        <w:pStyle w:val="List"/>
        <w:rPr>
          <w:sz w:val="16"/>
        </w:rPr>
      </w:pPr>
    </w:p>
    <w:p w:rsidR="007F7456" w:rsidRDefault="007F7456">
      <w:pPr>
        <w:pStyle w:val="List"/>
        <w:rPr>
          <w:sz w:val="16"/>
        </w:rPr>
      </w:pPr>
      <w:r>
        <w:rPr>
          <w:sz w:val="16"/>
        </w:rPr>
        <w:t xml:space="preserve">POSIZIONE PROFESSIONALE </w:t>
      </w:r>
    </w:p>
    <w:p w:rsidR="007F7456" w:rsidRDefault="007F7456">
      <w:pPr>
        <w:pStyle w:val="List"/>
        <w:rPr>
          <w:sz w:val="6"/>
        </w:rPr>
      </w:pPr>
    </w:p>
    <w:p w:rsidR="007F7456" w:rsidRDefault="007F7456">
      <w:pPr>
        <w:pStyle w:val="List"/>
        <w:rPr>
          <w:i/>
          <w:sz w:val="16"/>
        </w:rPr>
      </w:pPr>
      <w:r>
        <w:rPr>
          <w:i/>
          <w:sz w:val="16"/>
        </w:rPr>
        <w:t>Lavoro dipendente</w:t>
      </w:r>
    </w:p>
    <w:p w:rsidR="007F7456" w:rsidRDefault="007F7456">
      <w:pPr>
        <w:pStyle w:val="List"/>
        <w:rPr>
          <w:sz w:val="6"/>
        </w:rPr>
      </w:pPr>
    </w:p>
    <w:p w:rsidR="007F7456" w:rsidRDefault="007F7456">
      <w:pPr>
        <w:pStyle w:val="List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dirigente</w:t>
      </w:r>
    </w:p>
    <w:p w:rsidR="007F7456" w:rsidRDefault="007F7456">
      <w:pPr>
        <w:pStyle w:val="List"/>
        <w:spacing w:after="40"/>
        <w:rPr>
          <w:b/>
          <w:sz w:val="16"/>
        </w:rPr>
      </w:pPr>
      <w:r>
        <w:rPr>
          <w:sz w:val="16"/>
          <w:bdr w:val="single" w:sz="4" w:space="0" w:color="00000A"/>
        </w:rPr>
        <w:t xml:space="preserve">  2.</w:t>
      </w:r>
      <w:r>
        <w:rPr>
          <w:sz w:val="16"/>
        </w:rPr>
        <w:t xml:space="preserve">  direttivo - quadro</w:t>
      </w:r>
    </w:p>
    <w:p w:rsidR="007F7456" w:rsidRDefault="007F7456">
      <w:pPr>
        <w:pStyle w:val="List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3.</w:t>
      </w:r>
      <w:r>
        <w:rPr>
          <w:sz w:val="16"/>
        </w:rPr>
        <w:t xml:space="preserve">  impiegato o intermedio</w:t>
      </w:r>
    </w:p>
    <w:p w:rsidR="007F7456" w:rsidRDefault="007F7456">
      <w:pPr>
        <w:pStyle w:val="List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4.</w:t>
      </w:r>
      <w:r>
        <w:rPr>
          <w:sz w:val="16"/>
        </w:rPr>
        <w:t xml:space="preserve">  operaio, subalterno e assimilati</w:t>
      </w:r>
    </w:p>
    <w:p w:rsidR="007F7456" w:rsidRDefault="007F7456">
      <w:pPr>
        <w:pStyle w:val="List"/>
        <w:spacing w:after="40"/>
        <w:rPr>
          <w:i/>
          <w:sz w:val="16"/>
        </w:rPr>
      </w:pPr>
    </w:p>
    <w:p w:rsidR="007F7456" w:rsidRDefault="007F7456">
      <w:pPr>
        <w:pStyle w:val="List"/>
        <w:spacing w:after="40"/>
        <w:ind w:left="0" w:firstLine="0"/>
        <w:rPr>
          <w:i/>
          <w:sz w:val="16"/>
        </w:rPr>
      </w:pPr>
      <w:r>
        <w:rPr>
          <w:i/>
          <w:sz w:val="16"/>
        </w:rPr>
        <w:t>Lavoro autonomo</w:t>
      </w:r>
    </w:p>
    <w:p w:rsidR="007F7456" w:rsidRDefault="007F7456">
      <w:pPr>
        <w:pStyle w:val="List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7.</w:t>
      </w:r>
      <w:r>
        <w:rPr>
          <w:sz w:val="16"/>
        </w:rPr>
        <w:t xml:space="preserve">  imprenditore</w:t>
      </w:r>
    </w:p>
    <w:p w:rsidR="007F7456" w:rsidRDefault="007F7456">
      <w:pPr>
        <w:pStyle w:val="List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8.</w:t>
      </w:r>
      <w:r>
        <w:rPr>
          <w:sz w:val="16"/>
        </w:rPr>
        <w:t xml:space="preserve">  libero professionista</w:t>
      </w:r>
    </w:p>
    <w:p w:rsidR="007F7456" w:rsidRDefault="007F7456">
      <w:pPr>
        <w:pStyle w:val="List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9.</w:t>
      </w:r>
      <w:r>
        <w:rPr>
          <w:sz w:val="16"/>
        </w:rPr>
        <w:t xml:space="preserve">  lavoratore in proprio</w:t>
      </w:r>
    </w:p>
    <w:p w:rsidR="007F7456" w:rsidRDefault="007F7456">
      <w:pPr>
        <w:pStyle w:val="List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 w:rsidR="007F7456" w:rsidRDefault="007F7456">
      <w:pPr>
        <w:pStyle w:val="List"/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 w:rsidR="007F7456" w:rsidRDefault="007F7456">
      <w:pPr>
        <w:pStyle w:val="List"/>
        <w:rPr>
          <w:sz w:val="6"/>
        </w:rPr>
      </w:pPr>
    </w:p>
    <w:p w:rsidR="007F7456" w:rsidRDefault="007F7456">
      <w:pPr>
        <w:pStyle w:val="List"/>
        <w:rPr>
          <w:sz w:val="6"/>
        </w:rPr>
      </w:pPr>
    </w:p>
    <w:p w:rsidR="007F7456" w:rsidRDefault="007F7456">
      <w:pPr>
        <w:rPr>
          <w:b/>
        </w:rPr>
      </w:pPr>
      <w:r>
        <w:rPr>
          <w:b/>
        </w:rPr>
        <w:t>SEZIONE “C” – DISOCCUPATO, IN MOBILITÀ O C.I.G. STRAORDINARIA</w:t>
      </w:r>
    </w:p>
    <w:p w:rsidR="007F7456" w:rsidRDefault="007F7456">
      <w:pPr>
        <w:pStyle w:val="List"/>
        <w:rPr>
          <w:sz w:val="6"/>
        </w:rPr>
      </w:pPr>
    </w:p>
    <w:p w:rsidR="007F7456" w:rsidRDefault="007F7456">
      <w:pPr>
        <w:rPr>
          <w:sz w:val="16"/>
        </w:rPr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</w:t>
      </w:r>
      <w:smartTag w:uri="urn:schemas-microsoft-com:office:smarttags" w:element="metricconverter">
        <w:smartTagPr>
          <w:attr w:name="ProductID" w:val="6 a"/>
        </w:smartTagPr>
        <w:r>
          <w:rPr>
            <w:sz w:val="16"/>
          </w:rPr>
          <w:t>6 a</w:t>
        </w:r>
      </w:smartTag>
      <w:r>
        <w:rPr>
          <w:sz w:val="16"/>
        </w:rPr>
        <w:t xml:space="preserve"> 11 mesi</w:t>
      </w:r>
    </w:p>
    <w:p w:rsidR="007F7456" w:rsidRDefault="007F7456">
      <w:pPr>
        <w:rPr>
          <w:b/>
          <w:sz w:val="6"/>
        </w:rPr>
      </w:pPr>
    </w:p>
    <w:p w:rsidR="007F7456" w:rsidRDefault="007F7456">
      <w:pPr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</w:t>
      </w:r>
      <w:smartTag w:uri="urn:schemas-microsoft-com:office:smarttags" w:element="metricconverter">
        <w:smartTagPr>
          <w:attr w:name="ProductID" w:val="12 a"/>
        </w:smartTagPr>
        <w:r>
          <w:rPr>
            <w:sz w:val="16"/>
          </w:rPr>
          <w:t>12 a</w:t>
        </w:r>
      </w:smartTag>
      <w:r>
        <w:rPr>
          <w:sz w:val="16"/>
        </w:rPr>
        <w:t xml:space="preserve">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:rsidR="007F7456" w:rsidRDefault="007F7456">
      <w:pPr>
        <w:rPr>
          <w:sz w:val="10"/>
        </w:rPr>
      </w:pPr>
    </w:p>
    <w:p w:rsidR="007F7456" w:rsidRDefault="007F7456">
      <w:pPr>
        <w:rPr>
          <w:sz w:val="6"/>
        </w:rPr>
      </w:pPr>
    </w:p>
    <w:p w:rsidR="007F7456" w:rsidRDefault="007F7456">
      <w:pPr>
        <w:sectPr w:rsidR="007F7456">
          <w:type w:val="continuous"/>
          <w:pgSz w:w="11906" w:h="16838"/>
          <w:pgMar w:top="357" w:right="374" w:bottom="403" w:left="357" w:header="0" w:footer="0" w:gutter="0"/>
          <w:cols w:num="2" w:space="340"/>
          <w:formProt w:val="0"/>
          <w:docGrid w:linePitch="240" w:charSpace="1842"/>
        </w:sectPr>
      </w:pPr>
    </w:p>
    <w:p w:rsidR="007F7456" w:rsidRDefault="007F7456">
      <w:pPr>
        <w:pStyle w:val="List"/>
        <w:rPr>
          <w:sz w:val="16"/>
        </w:rPr>
      </w:pPr>
    </w:p>
    <w:p w:rsidR="007F7456" w:rsidRDefault="007F7456">
      <w:pPr>
        <w:rPr>
          <w:sz w:val="16"/>
        </w:rPr>
      </w:pPr>
    </w:p>
    <w:p w:rsidR="007F7456" w:rsidRDefault="007F7456">
      <w:pPr>
        <w:rPr>
          <w:sz w:val="16"/>
        </w:rPr>
      </w:pPr>
      <w:r>
        <w:rPr>
          <w:sz w:val="16"/>
        </w:rPr>
        <w:t>…l…sottoscritt.. dichiara infine di essere a conoscenza che l’accettazione della presente domanda è subordinata all’effettuazione del corso e al raggiungimento</w:t>
      </w:r>
    </w:p>
    <w:p w:rsidR="007F7456" w:rsidRDefault="007F7456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:rsidR="007F7456" w:rsidRDefault="007F7456">
      <w:pPr>
        <w:rPr>
          <w:b/>
          <w:sz w:val="16"/>
        </w:rPr>
      </w:pPr>
    </w:p>
    <w:p w:rsidR="007F7456" w:rsidRDefault="007F7456">
      <w:pPr>
        <w:rPr>
          <w:b/>
          <w:sz w:val="16"/>
        </w:rPr>
      </w:pPr>
    </w:p>
    <w:p w:rsidR="007F7456" w:rsidRDefault="007F7456">
      <w:pPr>
        <w:rPr>
          <w:sz w:val="16"/>
        </w:rPr>
      </w:pPr>
    </w:p>
    <w:p w:rsidR="007F7456" w:rsidRDefault="007F7456">
      <w:pPr>
        <w:rPr>
          <w:sz w:val="6"/>
        </w:rPr>
      </w:pPr>
    </w:p>
    <w:p w:rsidR="007F7456" w:rsidRDefault="007F7456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:rsidR="007F7456" w:rsidRDefault="007F7456">
      <w:pPr>
        <w:rPr>
          <w:sz w:val="8"/>
        </w:rPr>
      </w:pPr>
    </w:p>
    <w:p w:rsidR="007F7456" w:rsidRDefault="007F7456">
      <w:pPr>
        <w:rPr>
          <w:sz w:val="16"/>
        </w:rPr>
      </w:pPr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:rsidR="007F7456" w:rsidRDefault="007F7456">
      <w:pPr>
        <w:rPr>
          <w:sz w:val="6"/>
        </w:rPr>
      </w:pPr>
    </w:p>
    <w:p w:rsidR="007F7456" w:rsidRDefault="007F7456">
      <w:pPr>
        <w:jc w:val="center"/>
        <w:rPr>
          <w:b/>
          <w:sz w:val="28"/>
        </w:rPr>
      </w:pPr>
    </w:p>
    <w:p w:rsidR="007F7456" w:rsidRDefault="007F7456">
      <w:pPr>
        <w:pStyle w:val="Title"/>
        <w:spacing w:before="24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 w:rsidR="007F7456" w:rsidRDefault="007F7456">
      <w:pPr>
        <w:rPr>
          <w:rFonts w:ascii="Times New Roman;serif" w:hAnsi="Times New Roman;serif"/>
          <w:sz w:val="18"/>
        </w:rPr>
      </w:pPr>
    </w:p>
    <w:p w:rsidR="007F7456" w:rsidRDefault="007F7456">
      <w:pPr>
        <w:rPr>
          <w:rFonts w:ascii="Times New Roman;serif" w:hAnsi="Times New Roman;serif"/>
          <w:sz w:val="18"/>
        </w:rPr>
      </w:pPr>
    </w:p>
    <w:p w:rsidR="007F7456" w:rsidRDefault="007F7456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Ai sensi dell'articolo 13 del Reg. UE/679/2016 La informiamo che i suoi dati personali, che raccogliamo per le finalità di monitoraggio, comunicazione, controllo e archiviazione, previste dalla </w:t>
      </w:r>
      <w:r>
        <w:t>L.R.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trattati in modo lecito, corretto e trasparente.</w:t>
      </w:r>
      <w:r>
        <w:rPr>
          <w:rFonts w:ascii="Times New Roman;serif" w:hAnsi="Times New Roman;serif"/>
          <w:sz w:val="18"/>
        </w:rPr>
        <w:br/>
      </w:r>
    </w:p>
    <w:p w:rsidR="007F7456" w:rsidRDefault="007F7456">
      <w:r>
        <w:rPr>
          <w:rFonts w:ascii="Times New Roman;serif" w:hAnsi="Times New Roman;serif"/>
          <w:sz w:val="18"/>
        </w:rPr>
        <w:t>A tal fine le facciamo presente che:</w:t>
      </w:r>
      <w:r>
        <w:rPr>
          <w:rFonts w:ascii="Times New Roman;serif" w:hAnsi="Times New Roman;serif"/>
          <w:sz w:val="18"/>
        </w:rPr>
        <w:br/>
      </w:r>
    </w:p>
    <w:p w:rsidR="007F7456" w:rsidRDefault="007F7456">
      <w:r>
        <w:rPr>
          <w:rFonts w:ascii="Times New Roman;serif" w:hAnsi="Times New Roman;serif"/>
          <w:sz w:val="18"/>
        </w:rPr>
        <w:t xml:space="preserve">1. </w:t>
      </w:r>
      <w:smartTag w:uri="urn:schemas-microsoft-com:office:smarttags" w:element="PersonName">
        <w:smartTagPr>
          <w:attr w:name="ProductID" w:val="La Regione Toscana-"/>
        </w:smartTagPr>
        <w:r>
          <w:rPr>
            <w:rFonts w:ascii="Times New Roman;serif" w:hAnsi="Times New Roman;serif"/>
            <w:sz w:val="18"/>
          </w:rPr>
          <w:t>La Regione Toscana-</w:t>
        </w:r>
      </w:smartTag>
      <w:r>
        <w:rPr>
          <w:rFonts w:ascii="Times New Roman;serif" w:hAnsi="Times New Roman;serif"/>
          <w:sz w:val="18"/>
        </w:rPr>
        <w:t xml:space="preserve"> </w:t>
      </w:r>
      <w:bookmarkStart w:id="1" w:name="_Hlk531597006"/>
      <w:r>
        <w:rPr>
          <w:rFonts w:ascii="Times New Roman;serif" w:hAnsi="Times New Roman;serif"/>
          <w:sz w:val="18"/>
        </w:rPr>
        <w:t xml:space="preserve">Giunta regionale </w:t>
      </w:r>
      <w:bookmarkEnd w:id="1"/>
      <w:r>
        <w:rPr>
          <w:rFonts w:ascii="Times New Roman;serif" w:hAnsi="Times New Roman;serif"/>
          <w:sz w:val="18"/>
        </w:rPr>
        <w:t>è il titolare del trattamento (</w:t>
      </w:r>
      <w:bookmarkStart w:id="2" w:name="_Hlk531597031"/>
      <w:r>
        <w:rPr>
          <w:rFonts w:ascii="Times New Roman;serif" w:hAnsi="Times New Roman;serif"/>
          <w:sz w:val="18"/>
        </w:rPr>
        <w:t xml:space="preserve">dati di contatto: P.zza duomo 10 - 50122 Firenze); </w:t>
      </w:r>
      <w:hyperlink r:id="rId8">
        <w:bookmarkStart w:id="3" w:name="_Hlk531597173"/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bookmarkEnd w:id="2"/>
      <w:bookmarkEnd w:id="3"/>
      <w:r>
        <w:rPr>
          <w:rFonts w:ascii="Times New Roman;serif" w:hAnsi="Times New Roman;serif"/>
          <w:sz w:val="18"/>
        </w:rPr>
        <w:t>)</w:t>
      </w:r>
      <w:r>
        <w:rPr>
          <w:rFonts w:ascii="Times New Roman;serif" w:hAnsi="Times New Roman;serif"/>
          <w:sz w:val="18"/>
        </w:rPr>
        <w:br/>
      </w:r>
    </w:p>
    <w:p w:rsidR="007F7456" w:rsidRDefault="007F7456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modalità manuale e/o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partecipazione alle attività.</w:t>
      </w:r>
    </w:p>
    <w:p w:rsidR="007F7456" w:rsidRDefault="007F7456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I dati raccolti non saranno oggetto di comunicazione a terzi, se non per obbligo di legge e non saranno oggetto di diffusione.</w:t>
      </w:r>
      <w:r>
        <w:rPr>
          <w:rFonts w:ascii="Times New Roman;serif" w:hAnsi="Times New Roman;serif"/>
          <w:sz w:val="18"/>
        </w:rPr>
        <w:br/>
      </w:r>
    </w:p>
    <w:p w:rsidR="007F7456" w:rsidRDefault="007F7456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3. I Suoi dati saranno conservati presso gli uffici del Responsabile del procedimento per il tempo necessario alla conclusione del procedimento stesso, saranno poi conservati agli atti </w:t>
      </w:r>
      <w:r>
        <w:rPr>
          <w:sz w:val="18"/>
          <w:szCs w:val="18"/>
        </w:rPr>
        <w:t xml:space="preserve">in conformità alle norme sulla conservazione della documentazione amministrativa. </w:t>
      </w:r>
      <w:r>
        <w:rPr>
          <w:sz w:val="18"/>
          <w:szCs w:val="18"/>
        </w:rPr>
        <w:br/>
      </w:r>
      <w:r>
        <w:rPr>
          <w:rFonts w:ascii="Times New Roman;serif" w:hAnsi="Times New Roman;serif"/>
          <w:sz w:val="18"/>
        </w:rPr>
        <w:t xml:space="preserve"> </w:t>
      </w:r>
      <w:r>
        <w:rPr>
          <w:rFonts w:ascii="Times New Roman;serif" w:hAnsi="Times New Roman;serif"/>
          <w:sz w:val="18"/>
        </w:rPr>
        <w:br/>
      </w:r>
    </w:p>
    <w:p w:rsidR="007F7456" w:rsidRDefault="007F7456"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r>
        <w:rPr>
          <w:sz w:val="18"/>
          <w:szCs w:val="18"/>
        </w:rPr>
        <w:t>urp</w:t>
      </w:r>
      <w:r>
        <w:rPr>
          <w:szCs w:val="18"/>
        </w:rPr>
        <w:t>_</w:t>
      </w:r>
      <w:hyperlink r:id="rId9">
        <w:r>
          <w:rPr>
            <w:rStyle w:val="CollegamentoInternet"/>
            <w:sz w:val="18"/>
            <w:szCs w:val="18"/>
            <w:u w:val="none"/>
          </w:rPr>
          <w:t>dpo@</w:t>
        </w:r>
      </w:hyperlink>
      <w:r>
        <w:rPr>
          <w:szCs w:val="18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 w:rsidR="007F7456" w:rsidRDefault="007F7456"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10">
        <w:r>
          <w:rPr>
            <w:rStyle w:val="CollegamentoInternet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7F7456" w:rsidRDefault="007F7456">
      <w:bookmarkStart w:id="4" w:name="_Hlk516047422"/>
      <w:bookmarkEnd w:id="4"/>
    </w:p>
    <w:p w:rsidR="007F7456" w:rsidRDefault="007F7456"/>
    <w:p w:rsidR="007F7456" w:rsidRDefault="007F7456">
      <w:r>
        <w:t>Data……………..</w:t>
      </w:r>
    </w:p>
    <w:p w:rsidR="007F7456" w:rsidRDefault="007F7456"/>
    <w:p w:rsidR="007F7456" w:rsidRDefault="007F7456">
      <w:pPr>
        <w:pStyle w:val="Heading2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7F7456" w:rsidRDefault="007F7456">
      <w:pPr>
        <w:rPr>
          <w:sz w:val="24"/>
        </w:rPr>
      </w:pPr>
    </w:p>
    <w:p w:rsidR="007F7456" w:rsidRDefault="007F74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7F7456" w:rsidRDefault="007F7456">
      <w:pPr>
        <w:rPr>
          <w:sz w:val="24"/>
        </w:rPr>
      </w:pPr>
    </w:p>
    <w:p w:rsidR="007F7456" w:rsidRDefault="007F7456"/>
    <w:sectPr w:rsidR="007F7456" w:rsidSect="007878F5">
      <w:type w:val="continuous"/>
      <w:pgSz w:w="11906" w:h="16838"/>
      <w:pgMar w:top="357" w:right="374" w:bottom="403" w:left="357" w:header="0" w:footer="0" w:gutter="0"/>
      <w:cols w:space="720"/>
      <w:formProt w:val="0"/>
      <w:docGrid w:linePitch="24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D1E5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3F23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4B8023AA"/>
    <w:multiLevelType w:val="multi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  <w:b/>
        <w:sz w:val="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77F00B5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F5"/>
    <w:rsid w:val="00116003"/>
    <w:rsid w:val="002963CF"/>
    <w:rsid w:val="00303757"/>
    <w:rsid w:val="004863C5"/>
    <w:rsid w:val="005514B8"/>
    <w:rsid w:val="00680E8B"/>
    <w:rsid w:val="00723FA3"/>
    <w:rsid w:val="007878F5"/>
    <w:rsid w:val="007F7456"/>
    <w:rsid w:val="009169AF"/>
    <w:rsid w:val="009467E1"/>
    <w:rsid w:val="0095179D"/>
    <w:rsid w:val="00981822"/>
    <w:rsid w:val="00A64C5D"/>
    <w:rsid w:val="00A96554"/>
    <w:rsid w:val="00AB5F65"/>
    <w:rsid w:val="00CA1909"/>
    <w:rsid w:val="00D018B1"/>
    <w:rsid w:val="00E86564"/>
    <w:rsid w:val="00FD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F5"/>
    <w:rPr>
      <w:color w:val="00000A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7878F5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link w:val="Heading2Char"/>
    <w:uiPriority w:val="99"/>
    <w:qFormat/>
    <w:rsid w:val="007878F5"/>
    <w:pPr>
      <w:keepNext/>
      <w:outlineLvl w:val="1"/>
    </w:pPr>
    <w:rPr>
      <w:sz w:val="24"/>
    </w:rPr>
  </w:style>
  <w:style w:type="paragraph" w:styleId="Heading3">
    <w:name w:val="heading 3"/>
    <w:basedOn w:val="Normal"/>
    <w:link w:val="Heading3Char"/>
    <w:uiPriority w:val="99"/>
    <w:qFormat/>
    <w:rsid w:val="00A96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822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1822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1822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CollegamentoInternet">
    <w:name w:val="Collegamento Internet"/>
    <w:uiPriority w:val="99"/>
    <w:rsid w:val="00A96554"/>
    <w:rPr>
      <w:color w:val="0000FF"/>
      <w:u w:val="single"/>
    </w:rPr>
  </w:style>
  <w:style w:type="character" w:customStyle="1" w:styleId="HeaderChar">
    <w:name w:val="Header Char"/>
    <w:uiPriority w:val="99"/>
    <w:locked/>
    <w:rsid w:val="00A96554"/>
    <w:rPr>
      <w:rFonts w:ascii="Cambria" w:eastAsia="MS Mincho" w:hAnsi="Cambria"/>
      <w:sz w:val="24"/>
      <w:lang w:val="en-US" w:eastAsia="en-US"/>
    </w:rPr>
  </w:style>
  <w:style w:type="character" w:customStyle="1" w:styleId="Menzionenonrisolta">
    <w:name w:val="Menzione non risolta"/>
    <w:uiPriority w:val="99"/>
    <w:semiHidden/>
    <w:rsid w:val="00A96554"/>
    <w:rPr>
      <w:color w:val="605E5C"/>
      <w:shd w:val="clear" w:color="auto" w:fill="E1DFDD"/>
    </w:rPr>
  </w:style>
  <w:style w:type="character" w:customStyle="1" w:styleId="ListLabel1">
    <w:name w:val="ListLabel 1"/>
    <w:uiPriority w:val="99"/>
    <w:rsid w:val="007878F5"/>
    <w:rPr>
      <w:b/>
    </w:rPr>
  </w:style>
  <w:style w:type="character" w:customStyle="1" w:styleId="ListLabel2">
    <w:name w:val="ListLabel 2"/>
    <w:uiPriority w:val="99"/>
    <w:rsid w:val="007878F5"/>
    <w:rPr>
      <w:b/>
      <w:sz w:val="8"/>
    </w:rPr>
  </w:style>
  <w:style w:type="paragraph" w:styleId="Title">
    <w:name w:val="Title"/>
    <w:basedOn w:val="Normal"/>
    <w:next w:val="BodyText"/>
    <w:link w:val="TitleChar"/>
    <w:uiPriority w:val="99"/>
    <w:qFormat/>
    <w:rsid w:val="007878F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8182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878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1822"/>
    <w:rPr>
      <w:rFonts w:cs="Times New Roman"/>
      <w:color w:val="00000A"/>
      <w:sz w:val="20"/>
      <w:szCs w:val="20"/>
    </w:rPr>
  </w:style>
  <w:style w:type="paragraph" w:styleId="List">
    <w:name w:val="List"/>
    <w:basedOn w:val="Normal"/>
    <w:uiPriority w:val="99"/>
    <w:rsid w:val="007878F5"/>
    <w:pPr>
      <w:ind w:left="283" w:hanging="283"/>
    </w:pPr>
  </w:style>
  <w:style w:type="paragraph" w:styleId="Caption">
    <w:name w:val="caption"/>
    <w:basedOn w:val="Normal"/>
    <w:uiPriority w:val="99"/>
    <w:qFormat/>
    <w:rsid w:val="007878F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7878F5"/>
    <w:pPr>
      <w:suppressLineNumbers/>
    </w:pPr>
    <w:rPr>
      <w:rFonts w:cs="Lucida Sans"/>
    </w:rPr>
  </w:style>
  <w:style w:type="paragraph" w:styleId="DocumentMap">
    <w:name w:val="Document Map"/>
    <w:basedOn w:val="Normal"/>
    <w:link w:val="DocumentMapChar"/>
    <w:uiPriority w:val="99"/>
    <w:semiHidden/>
    <w:rsid w:val="007878F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81822"/>
    <w:rPr>
      <w:rFonts w:cs="Times New Roman"/>
      <w:color w:val="00000A"/>
      <w:sz w:val="2"/>
    </w:rPr>
  </w:style>
  <w:style w:type="paragraph" w:styleId="ListBullet3">
    <w:name w:val="List Bullet 3"/>
    <w:basedOn w:val="Normal"/>
    <w:uiPriority w:val="99"/>
    <w:rsid w:val="007878F5"/>
    <w:pPr>
      <w:ind w:left="566" w:hanging="283"/>
    </w:pPr>
  </w:style>
  <w:style w:type="paragraph" w:styleId="ListBullet4">
    <w:name w:val="List Bullet 4"/>
    <w:basedOn w:val="Normal"/>
    <w:uiPriority w:val="99"/>
    <w:rsid w:val="007878F5"/>
    <w:pPr>
      <w:ind w:left="849" w:hanging="283"/>
    </w:pPr>
  </w:style>
  <w:style w:type="paragraph" w:styleId="BodyTextIndent">
    <w:name w:val="Body Text Indent"/>
    <w:basedOn w:val="Normal"/>
    <w:link w:val="BodyTextIndentChar"/>
    <w:uiPriority w:val="99"/>
    <w:rsid w:val="007878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1822"/>
    <w:rPr>
      <w:rFonts w:cs="Times New Roman"/>
      <w:color w:val="00000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878F5"/>
    <w:pPr>
      <w:jc w:val="center"/>
    </w:pPr>
    <w:rPr>
      <w:sz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1822"/>
    <w:rPr>
      <w:rFonts w:cs="Times New Roman"/>
      <w:color w:val="00000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78F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1822"/>
    <w:rPr>
      <w:rFonts w:cs="Times New Roman"/>
      <w:color w:val="00000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878F5"/>
    <w:pPr>
      <w:tabs>
        <w:tab w:val="left" w:pos="284"/>
      </w:tabs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1822"/>
    <w:rPr>
      <w:rFonts w:cs="Times New Roman"/>
      <w:color w:val="00000A"/>
      <w:sz w:val="20"/>
      <w:szCs w:val="20"/>
    </w:rPr>
  </w:style>
  <w:style w:type="paragraph" w:styleId="Header">
    <w:name w:val="header"/>
    <w:basedOn w:val="Normal"/>
    <w:link w:val="HeaderChar1"/>
    <w:uiPriority w:val="99"/>
    <w:rsid w:val="00A96554"/>
    <w:pPr>
      <w:tabs>
        <w:tab w:val="center" w:pos="4320"/>
        <w:tab w:val="right" w:pos="8640"/>
      </w:tabs>
    </w:pPr>
    <w:rPr>
      <w:rFonts w:ascii="Cambria" w:eastAsia="MS Mincho" w:hAnsi="Cambria"/>
      <w:color w:val="auto"/>
      <w:sz w:val="24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81822"/>
    <w:rPr>
      <w:rFonts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toscana@postacert.tosca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1282</Words>
  <Characters>7309</Characters>
  <Application>Microsoft Office Outlook</Application>
  <DocSecurity>0</DocSecurity>
  <Lines>0</Lines>
  <Paragraphs>0</Paragraphs>
  <ScaleCrop>false</ScaleCrop>
  <Company>F.P. - Regione Toscana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subject/>
  <dc:creator>Alessandro</dc:creator>
  <cp:keywords/>
  <dc:description/>
  <cp:lastModifiedBy>morandi</cp:lastModifiedBy>
  <cp:revision>8</cp:revision>
  <cp:lastPrinted>2008-05-13T09:14:00Z</cp:lastPrinted>
  <dcterms:created xsi:type="dcterms:W3CDTF">2019-01-28T11:59:00Z</dcterms:created>
  <dcterms:modified xsi:type="dcterms:W3CDTF">2020-06-24T15:34:00Z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